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1" w:rsidRPr="00A67539" w:rsidRDefault="00A67539" w:rsidP="00F319EB">
      <w:pPr>
        <w:rPr>
          <w:rFonts w:ascii="Arial" w:hAnsi="Arial" w:cs="Arial"/>
          <w:sz w:val="24"/>
          <w:szCs w:val="24"/>
        </w:rPr>
      </w:pPr>
      <w:r w:rsidRPr="00A67539">
        <w:rPr>
          <w:rFonts w:ascii="Arial" w:hAnsi="Arial" w:cs="Arial"/>
          <w:sz w:val="24"/>
          <w:szCs w:val="24"/>
        </w:rPr>
        <w:t>Kære medlemmer.</w:t>
      </w:r>
    </w:p>
    <w:p w:rsidR="00A67539" w:rsidRDefault="00A67539" w:rsidP="00F319EB">
      <w:pPr>
        <w:rPr>
          <w:rFonts w:ascii="Arial" w:hAnsi="Arial" w:cs="Arial"/>
          <w:sz w:val="24"/>
          <w:szCs w:val="24"/>
        </w:rPr>
      </w:pPr>
      <w:r w:rsidRPr="00A67539">
        <w:rPr>
          <w:rFonts w:ascii="Arial" w:hAnsi="Arial" w:cs="Arial"/>
          <w:sz w:val="24"/>
          <w:szCs w:val="24"/>
        </w:rPr>
        <w:t>Vi har fået tilbud om at være vært for afholdelse af nordiske mesterskaber for U 13.</w:t>
      </w:r>
    </w:p>
    <w:p w:rsidR="00A67539" w:rsidRDefault="00A67539" w:rsidP="00F31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vi sagt ja tak til; dels for at styrke klubbens image, dels for at kunne vise alle tennisinteresserede niveauer fra de 4 nordiske lande</w:t>
      </w:r>
      <w:r w:rsidR="00E324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sidst men ikke mindst</w:t>
      </w:r>
      <w:r w:rsidR="00E324B8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at få lidt penge i klubkassen.</w:t>
      </w:r>
    </w:p>
    <w:p w:rsidR="00A67539" w:rsidRPr="00A67539" w:rsidRDefault="00A67539" w:rsidP="00F31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kræver en stor indsats både fra bestyrelsen og fra klubbens medlemmer</w:t>
      </w:r>
      <w:r w:rsidR="00E324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vi håber at alle der</w:t>
      </w:r>
      <w:r w:rsidR="00E324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24B8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 xml:space="preserve"> tid</w:t>
      </w:r>
      <w:proofErr w:type="gramEnd"/>
      <w:r w:rsidR="00E324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lyst og mulighed for det</w:t>
      </w:r>
      <w:r w:rsidR="00E324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vil bakke op om arrangementet </w:t>
      </w:r>
      <w:r w:rsidR="00F30EFF">
        <w:rPr>
          <w:rFonts w:ascii="Arial" w:hAnsi="Arial" w:cs="Arial"/>
          <w:sz w:val="24"/>
          <w:szCs w:val="24"/>
        </w:rPr>
        <w:t>og hjælpe til.</w:t>
      </w:r>
    </w:p>
    <w:p w:rsidR="00A67539" w:rsidRPr="00A67539" w:rsidRDefault="00A67539" w:rsidP="00A67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DTF kommer og afvikler selve arrangementet, så fra FTK´s side vil der primært være tale om forplejningsdelen samt vedligeholdelse af baner undervejs.</w:t>
      </w:r>
    </w:p>
    <w:p w:rsidR="00A67539" w:rsidRPr="00A67539" w:rsidRDefault="00E324B8" w:rsidP="00A67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Udover adgang til baner skal DTF</w:t>
      </w:r>
      <w:r w:rsidR="00A67539"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også have adgang til lokaler til turneringsledelse, omklædning mv.</w:t>
      </w:r>
    </w:p>
    <w:p w:rsidR="00A67539" w:rsidRPr="00A67539" w:rsidRDefault="00A67539" w:rsidP="00F319EB">
      <w:pPr>
        <w:rPr>
          <w:rFonts w:ascii="Arial" w:hAnsi="Arial" w:cs="Arial"/>
          <w:sz w:val="24"/>
          <w:szCs w:val="24"/>
        </w:rPr>
      </w:pPr>
    </w:p>
    <w:p w:rsidR="00A67539" w:rsidRPr="00A67539" w:rsidRDefault="00A67539" w:rsidP="00F319EB">
      <w:pPr>
        <w:rPr>
          <w:rFonts w:ascii="Arial" w:hAnsi="Arial" w:cs="Arial"/>
          <w:sz w:val="24"/>
          <w:szCs w:val="24"/>
        </w:rPr>
      </w:pPr>
      <w:r w:rsidRPr="00A67539">
        <w:rPr>
          <w:rFonts w:ascii="Arial" w:hAnsi="Arial" w:cs="Arial"/>
          <w:sz w:val="24"/>
          <w:szCs w:val="24"/>
        </w:rPr>
        <w:t>Arrangementet afholdes med spilledage den 30. juli</w:t>
      </w:r>
      <w:r w:rsidR="00E324B8">
        <w:rPr>
          <w:rFonts w:ascii="Arial" w:hAnsi="Arial" w:cs="Arial"/>
          <w:sz w:val="24"/>
          <w:szCs w:val="24"/>
        </w:rPr>
        <w:t>,</w:t>
      </w:r>
      <w:r w:rsidRPr="00A67539">
        <w:rPr>
          <w:rFonts w:ascii="Arial" w:hAnsi="Arial" w:cs="Arial"/>
          <w:sz w:val="24"/>
          <w:szCs w:val="24"/>
        </w:rPr>
        <w:t xml:space="preserve"> den 31. juli og den 1. august.</w:t>
      </w:r>
    </w:p>
    <w:p w:rsidR="00A67539" w:rsidRPr="00A67539" w:rsidRDefault="00A67539" w:rsidP="00F319EB">
      <w:pPr>
        <w:rPr>
          <w:rFonts w:ascii="Arial" w:hAnsi="Arial" w:cs="Arial"/>
          <w:sz w:val="24"/>
          <w:szCs w:val="24"/>
        </w:rPr>
      </w:pPr>
      <w:r w:rsidRPr="00A67539">
        <w:rPr>
          <w:rFonts w:ascii="Arial" w:hAnsi="Arial" w:cs="Arial"/>
          <w:sz w:val="24"/>
          <w:szCs w:val="24"/>
        </w:rPr>
        <w:t>Der bliver træning for deltagerne den 29. juli om eftermiddagen og om aftenen.</w:t>
      </w:r>
    </w:p>
    <w:p w:rsidR="00A67539" w:rsidRDefault="00A67539" w:rsidP="008F597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67539">
        <w:rPr>
          <w:rFonts w:ascii="Arial" w:hAnsi="Arial" w:cs="Arial"/>
          <w:sz w:val="24"/>
          <w:szCs w:val="24"/>
        </w:rPr>
        <w:t>Der skal bruges 8 grusbaner hver dag</w:t>
      </w:r>
      <w:r w:rsidR="00E324B8">
        <w:rPr>
          <w:rFonts w:ascii="Arial" w:hAnsi="Arial" w:cs="Arial"/>
          <w:sz w:val="24"/>
          <w:szCs w:val="24"/>
        </w:rPr>
        <w:t xml:space="preserve"> plus en opvarmningsbane.</w:t>
      </w:r>
      <w:r w:rsidR="008F597B">
        <w:rPr>
          <w:rFonts w:ascii="Arial" w:hAnsi="Arial" w:cs="Arial"/>
          <w:sz w:val="24"/>
          <w:szCs w:val="24"/>
        </w:rPr>
        <w:t xml:space="preserve"> </w:t>
      </w:r>
      <w:r w:rsidRPr="00A67539">
        <w:rPr>
          <w:rFonts w:ascii="Arial" w:hAnsi="Arial" w:cs="Arial"/>
          <w:sz w:val="24"/>
          <w:szCs w:val="24"/>
        </w:rPr>
        <w:t xml:space="preserve">FTK skal sørge for forplejning til </w:t>
      </w:r>
      <w:proofErr w:type="spellStart"/>
      <w:r w:rsidRPr="00A67539">
        <w:rPr>
          <w:rFonts w:ascii="Arial" w:hAnsi="Arial" w:cs="Arial"/>
          <w:sz w:val="24"/>
          <w:szCs w:val="24"/>
        </w:rPr>
        <w:t>ca</w:t>
      </w:r>
      <w:proofErr w:type="spellEnd"/>
      <w:r w:rsidRPr="00A67539">
        <w:rPr>
          <w:rFonts w:ascii="Arial" w:hAnsi="Arial" w:cs="Arial"/>
          <w:sz w:val="24"/>
          <w:szCs w:val="24"/>
        </w:rPr>
        <w:t xml:space="preserve"> 60 deltagere</w:t>
      </w:r>
      <w:r w:rsidR="008F597B">
        <w:rPr>
          <w:rFonts w:ascii="Arial" w:hAnsi="Arial" w:cs="Arial"/>
          <w:sz w:val="24"/>
          <w:szCs w:val="24"/>
        </w:rPr>
        <w:t xml:space="preserve"> med</w:t>
      </w:r>
      <w:r w:rsidR="00E324B8">
        <w:rPr>
          <w:rFonts w:ascii="Arial" w:hAnsi="Arial" w:cs="Arial"/>
          <w:sz w:val="24"/>
          <w:szCs w:val="24"/>
        </w:rPr>
        <w:t xml:space="preserve"> </w:t>
      </w:r>
      <w:r w:rsidR="008F597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</w:t>
      </w:r>
      <w:r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ftensmad</w:t>
      </w:r>
      <w:r w:rsidR="008F597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den</w:t>
      </w:r>
      <w:r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29. juli + 30. juli + 31. juli</w:t>
      </w:r>
      <w:r w:rsidR="008F597B">
        <w:rPr>
          <w:rFonts w:ascii="Arial" w:hAnsi="Arial" w:cs="Arial"/>
          <w:sz w:val="24"/>
          <w:szCs w:val="24"/>
        </w:rPr>
        <w:t xml:space="preserve"> og f</w:t>
      </w:r>
      <w:r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rokost</w:t>
      </w:r>
      <w:r w:rsidR="008F597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den</w:t>
      </w:r>
      <w:r w:rsidRPr="00A6753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30. juli + 31. juli + 1. august</w:t>
      </w:r>
      <w:r w:rsidR="008F597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8F597B" w:rsidRDefault="008F597B" w:rsidP="008F597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Vi er gået i gang med 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opretning af det udendørs anlæg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specielt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centercourt</w:t>
      </w:r>
      <w:proofErr w:type="spellEnd"/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ikke er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blevet vedligeholdt i mange år. V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 har godt gang i hække og lugning, højtryk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spuling af fliserne,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opretning af indgangsområdet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mm. Målet er et anlæg vi kan være bekendt.</w:t>
      </w:r>
    </w:p>
    <w:p w:rsidR="008F597B" w:rsidRDefault="008F597B" w:rsidP="008F597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Frivillige i vedligeholdelsesudvalget vil fjerne trappen op til balkonen, fjerne værnet og en del gulvbrædder og derefter oplægge gennemsigtige trapezplader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så der b</w:t>
      </w:r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liver mere lys under </w:t>
      </w:r>
      <w:proofErr w:type="gramStart"/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balkonen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samtidig</w:t>
      </w:r>
      <w:proofErr w:type="gramEnd"/>
      <w:r w:rsidR="00E324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med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vi kan sidde i læ for regnen.</w:t>
      </w:r>
    </w:p>
    <w:p w:rsidR="008F597B" w:rsidRDefault="008F597B" w:rsidP="008F597B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Vi søger frivillige til:</w:t>
      </w:r>
    </w:p>
    <w:p w:rsidR="008F597B" w:rsidRPr="008F597B" w:rsidRDefault="008F597B" w:rsidP="008F59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597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rengøring af omklædnings- og toiletfaciliteter både i klubhuset og i hallen; afkalkning af fliser, opsætning af badeforhæng osv.</w:t>
      </w:r>
    </w:p>
    <w:p w:rsidR="008F597B" w:rsidRPr="008F597B" w:rsidRDefault="008F597B" w:rsidP="008F59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at sørge for salg af drikkevarer og mad og diverse i cafeen</w:t>
      </w:r>
    </w:p>
    <w:p w:rsidR="008F597B" w:rsidRPr="00F30EFF" w:rsidRDefault="008F597B" w:rsidP="008F59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at sørge for opdækning </w:t>
      </w:r>
      <w:r w:rsidR="00F30EF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på bane 3 i hallen til bespisning af 60 gæster</w:t>
      </w:r>
    </w:p>
    <w:p w:rsidR="00F30EFF" w:rsidRPr="00F30EFF" w:rsidRDefault="00F30EFF" w:rsidP="00F30E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at sørge for madindkøb, menu og bestilling (vi har et budget at gå efter).</w:t>
      </w:r>
    </w:p>
    <w:p w:rsidR="00F30EFF" w:rsidRDefault="00F30EFF" w:rsidP="00F30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vil være til stede under hele arrangementet</w:t>
      </w:r>
      <w:r w:rsidR="00E324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vi håber at der melder </w:t>
      </w:r>
      <w:r w:rsidR="0075453F">
        <w:rPr>
          <w:rFonts w:ascii="Arial" w:hAnsi="Arial" w:cs="Arial"/>
          <w:sz w:val="24"/>
          <w:szCs w:val="24"/>
        </w:rPr>
        <w:t>sig frivillige på alle poster,</w:t>
      </w:r>
      <w:r>
        <w:rPr>
          <w:rFonts w:ascii="Arial" w:hAnsi="Arial" w:cs="Arial"/>
          <w:sz w:val="24"/>
          <w:szCs w:val="24"/>
        </w:rPr>
        <w:t xml:space="preserve"> gerne så alle dage er bemandet af samme styrke så man indbyrdes</w:t>
      </w:r>
      <w:r w:rsidR="0075453F">
        <w:rPr>
          <w:rFonts w:ascii="Arial" w:hAnsi="Arial" w:cs="Arial"/>
          <w:sz w:val="24"/>
          <w:szCs w:val="24"/>
        </w:rPr>
        <w:t xml:space="preserve"> kan aftale</w:t>
      </w:r>
      <w:r>
        <w:rPr>
          <w:rFonts w:ascii="Arial" w:hAnsi="Arial" w:cs="Arial"/>
          <w:sz w:val="24"/>
          <w:szCs w:val="24"/>
        </w:rPr>
        <w:t xml:space="preserve"> detaljer.</w:t>
      </w:r>
    </w:p>
    <w:p w:rsidR="00F30EFF" w:rsidRDefault="00F30EFF" w:rsidP="00F30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snarest muligt Mogens</w:t>
      </w:r>
      <w:r w:rsidR="0075453F">
        <w:rPr>
          <w:rFonts w:ascii="Arial" w:hAnsi="Arial" w:cs="Arial"/>
          <w:sz w:val="24"/>
          <w:szCs w:val="24"/>
        </w:rPr>
        <w:t xml:space="preserve"> Jensen ved at besvare denne mail,</w:t>
      </w:r>
      <w:r>
        <w:rPr>
          <w:rFonts w:ascii="Arial" w:hAnsi="Arial" w:cs="Arial"/>
          <w:sz w:val="24"/>
          <w:szCs w:val="24"/>
        </w:rPr>
        <w:t xml:space="preserve"> så bestyrelsen hurtigst muligt kan lægge en plan.</w:t>
      </w:r>
      <w:r w:rsidR="0075453F">
        <w:rPr>
          <w:rFonts w:ascii="Arial" w:hAnsi="Arial" w:cs="Arial"/>
          <w:sz w:val="24"/>
          <w:szCs w:val="24"/>
        </w:rPr>
        <w:t xml:space="preserve"> Oplys i dit svar hvilke dage og klokkeslæt du kan hjælpe til.</w:t>
      </w:r>
    </w:p>
    <w:p w:rsidR="0075453F" w:rsidRDefault="0075453F" w:rsidP="00F30E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Mvh</w:t>
      </w:r>
      <w:proofErr w:type="spellEnd"/>
    </w:p>
    <w:p w:rsidR="0075453F" w:rsidRPr="00F30EFF" w:rsidRDefault="0075453F" w:rsidP="00F30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</w:t>
      </w:r>
      <w:bookmarkStart w:id="0" w:name="_GoBack"/>
      <w:bookmarkEnd w:id="0"/>
    </w:p>
    <w:p w:rsidR="00A67539" w:rsidRPr="00F30EFF" w:rsidRDefault="00A67539" w:rsidP="00F30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sectPr w:rsidR="00A67539" w:rsidRPr="00F30EFF" w:rsidSect="00D7613D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39" w:rsidRDefault="00A67539" w:rsidP="00703E90">
      <w:pPr>
        <w:spacing w:after="0" w:line="240" w:lineRule="auto"/>
      </w:pPr>
      <w:r>
        <w:separator/>
      </w:r>
    </w:p>
  </w:endnote>
  <w:endnote w:type="continuationSeparator" w:id="0">
    <w:p w:rsidR="00A67539" w:rsidRDefault="00A67539" w:rsidP="0070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91" w:rsidRPr="00C32491" w:rsidRDefault="0075453F" w:rsidP="00C32491">
    <w:pPr>
      <w:pStyle w:val="Footer"/>
      <w:jc w:val="center"/>
      <w:rPr>
        <w:sz w:val="18"/>
        <w:szCs w:val="18"/>
      </w:rPr>
    </w:pPr>
    <w:hyperlink r:id="rId1" w:history="1">
      <w:r w:rsidR="00C32491" w:rsidRPr="006E3C88">
        <w:rPr>
          <w:rStyle w:val="Hyperlink"/>
          <w:sz w:val="18"/>
          <w:szCs w:val="18"/>
        </w:rPr>
        <w:t>www.farumtennis.dk</w:t>
      </w:r>
    </w:hyperlink>
    <w:r w:rsidR="00C32491" w:rsidRPr="00055C18">
      <w:rPr>
        <w:sz w:val="18"/>
        <w:szCs w:val="18"/>
      </w:rPr>
      <w:t xml:space="preserve"> </w:t>
    </w:r>
    <w:r w:rsidR="00C32491" w:rsidRPr="00055C18">
      <w:rPr>
        <w:sz w:val="18"/>
        <w:szCs w:val="18"/>
      </w:rPr>
      <w:sym w:font="Symbol" w:char="F0B7"/>
    </w:r>
    <w:r w:rsidR="00C32491" w:rsidRPr="00055C18">
      <w:rPr>
        <w:sz w:val="18"/>
        <w:szCs w:val="18"/>
      </w:rPr>
      <w:t xml:space="preserve"> </w:t>
    </w:r>
    <w:proofErr w:type="spellStart"/>
    <w:r w:rsidR="00C32491" w:rsidRPr="00055C18">
      <w:rPr>
        <w:sz w:val="18"/>
        <w:szCs w:val="18"/>
      </w:rPr>
      <w:t>Ryttergaardsvej</w:t>
    </w:r>
    <w:proofErr w:type="spellEnd"/>
    <w:r w:rsidR="00C32491" w:rsidRPr="00055C18">
      <w:rPr>
        <w:sz w:val="18"/>
        <w:szCs w:val="18"/>
      </w:rPr>
      <w:t xml:space="preserve"> 120, 3520 Farum </w:t>
    </w:r>
    <w:r w:rsidR="00C32491" w:rsidRPr="00055C18">
      <w:rPr>
        <w:sz w:val="18"/>
        <w:szCs w:val="18"/>
      </w:rPr>
      <w:sym w:font="Symbol" w:char="F0B7"/>
    </w:r>
    <w:r w:rsidR="00C32491" w:rsidRPr="00055C18">
      <w:rPr>
        <w:sz w:val="18"/>
        <w:szCs w:val="18"/>
      </w:rPr>
      <w:t xml:space="preserve"> </w:t>
    </w:r>
    <w:hyperlink r:id="rId2" w:history="1">
      <w:r w:rsidR="00C32491" w:rsidRPr="00055C18">
        <w:rPr>
          <w:rStyle w:val="Hyperlink"/>
          <w:sz w:val="18"/>
          <w:szCs w:val="18"/>
        </w:rPr>
        <w:t>email@farumtennis.dk</w:t>
      </w:r>
    </w:hyperlink>
    <w:r w:rsidR="00C32491" w:rsidRPr="00055C18">
      <w:rPr>
        <w:sz w:val="18"/>
        <w:szCs w:val="18"/>
      </w:rPr>
      <w:t xml:space="preserve"> </w:t>
    </w:r>
    <w:r w:rsidR="00C32491" w:rsidRPr="00055C18">
      <w:rPr>
        <w:sz w:val="18"/>
        <w:szCs w:val="18"/>
      </w:rPr>
      <w:sym w:font="Symbol" w:char="F0B7"/>
    </w:r>
    <w:r w:rsidR="00C32491" w:rsidRPr="00055C18">
      <w:rPr>
        <w:sz w:val="18"/>
        <w:szCs w:val="18"/>
      </w:rPr>
      <w:t xml:space="preserve"> +45 44 95 75 57 </w:t>
    </w:r>
    <w:r w:rsidR="00C32491" w:rsidRPr="00055C18">
      <w:rPr>
        <w:sz w:val="18"/>
        <w:szCs w:val="18"/>
      </w:rPr>
      <w:sym w:font="Symbol" w:char="F0B7"/>
    </w:r>
    <w:r w:rsidR="00C32491" w:rsidRPr="00055C18">
      <w:rPr>
        <w:sz w:val="18"/>
        <w:szCs w:val="18"/>
      </w:rPr>
      <w:t xml:space="preserve"> CVR 10405599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39" w:rsidRDefault="00A67539" w:rsidP="00703E90">
      <w:pPr>
        <w:spacing w:after="0" w:line="240" w:lineRule="auto"/>
      </w:pPr>
      <w:r>
        <w:separator/>
      </w:r>
    </w:p>
  </w:footnote>
  <w:footnote w:type="continuationSeparator" w:id="0">
    <w:p w:rsidR="00A67539" w:rsidRDefault="00A67539" w:rsidP="0070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525"/>
    </w:tblGrid>
    <w:tr w:rsidR="00703E90" w:rsidRPr="00D7613D" w:rsidTr="00703E90">
      <w:tc>
        <w:tcPr>
          <w:tcW w:w="8931" w:type="dxa"/>
        </w:tcPr>
        <w:p w:rsidR="00703E90" w:rsidRPr="00D7613D" w:rsidRDefault="00703E90" w:rsidP="00703E90">
          <w:pPr>
            <w:pStyle w:val="Header"/>
            <w:rPr>
              <w:b/>
              <w:color w:val="0508CA"/>
              <w:sz w:val="24"/>
              <w:szCs w:val="24"/>
            </w:rPr>
          </w:pPr>
          <w:r w:rsidRPr="00D7613D">
            <w:rPr>
              <w:b/>
              <w:color w:val="0508CA"/>
              <w:sz w:val="24"/>
              <w:szCs w:val="24"/>
            </w:rPr>
            <w:t>Farum Tennisklub</w:t>
          </w:r>
        </w:p>
      </w:tc>
      <w:tc>
        <w:tcPr>
          <w:tcW w:w="1525" w:type="dxa"/>
        </w:tcPr>
        <w:p w:rsidR="00703E90" w:rsidRPr="00D7613D" w:rsidRDefault="00703E90" w:rsidP="00703E90">
          <w:pPr>
            <w:pStyle w:val="Header"/>
            <w:jc w:val="right"/>
            <w:rPr>
              <w:sz w:val="24"/>
              <w:szCs w:val="24"/>
            </w:rPr>
          </w:pPr>
          <w:r w:rsidRPr="00D7613D">
            <w:rPr>
              <w:noProof/>
              <w:sz w:val="24"/>
              <w:szCs w:val="24"/>
              <w:lang w:eastAsia="da-DK"/>
            </w:rPr>
            <w:drawing>
              <wp:inline distT="0" distB="0" distL="0" distR="0" wp14:anchorId="5C3369AC" wp14:editId="3B69DA9B">
                <wp:extent cx="320040" cy="327752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732" cy="344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E90" w:rsidRDefault="00703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525"/>
    </w:tblGrid>
    <w:tr w:rsidR="00D7613D" w:rsidTr="00F93C25">
      <w:tc>
        <w:tcPr>
          <w:tcW w:w="8931" w:type="dxa"/>
        </w:tcPr>
        <w:p w:rsidR="00D7613D" w:rsidRPr="00703E90" w:rsidRDefault="00D7613D" w:rsidP="00D7613D">
          <w:pPr>
            <w:pStyle w:val="Header"/>
            <w:rPr>
              <w:b/>
              <w:color w:val="0508CA"/>
              <w:sz w:val="96"/>
              <w:szCs w:val="96"/>
            </w:rPr>
          </w:pPr>
          <w:r w:rsidRPr="00703E90">
            <w:rPr>
              <w:b/>
              <w:color w:val="0508CA"/>
              <w:sz w:val="96"/>
              <w:szCs w:val="96"/>
            </w:rPr>
            <w:t>Farum Tennisklub</w:t>
          </w:r>
        </w:p>
      </w:tc>
      <w:tc>
        <w:tcPr>
          <w:tcW w:w="1525" w:type="dxa"/>
        </w:tcPr>
        <w:p w:rsidR="00D7613D" w:rsidRDefault="00D7613D" w:rsidP="00D7613D">
          <w:pPr>
            <w:pStyle w:val="Header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064BAE05" wp14:editId="205FB090">
                <wp:extent cx="746760" cy="76475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89" cy="78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E90" w:rsidRDefault="00703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59D"/>
    <w:multiLevelType w:val="hybridMultilevel"/>
    <w:tmpl w:val="ED1A9A0E"/>
    <w:lvl w:ilvl="0" w:tplc="0CD8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DC6"/>
    <w:multiLevelType w:val="multilevel"/>
    <w:tmpl w:val="835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7E4E26"/>
    <w:multiLevelType w:val="multilevel"/>
    <w:tmpl w:val="87E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39"/>
    <w:rsid w:val="00055C18"/>
    <w:rsid w:val="000C2236"/>
    <w:rsid w:val="000C58A1"/>
    <w:rsid w:val="00122CD3"/>
    <w:rsid w:val="001B1BBC"/>
    <w:rsid w:val="002A09FE"/>
    <w:rsid w:val="002F20C3"/>
    <w:rsid w:val="003D319D"/>
    <w:rsid w:val="004614C3"/>
    <w:rsid w:val="00476347"/>
    <w:rsid w:val="004B0FE9"/>
    <w:rsid w:val="004B3153"/>
    <w:rsid w:val="004B5189"/>
    <w:rsid w:val="004B65CC"/>
    <w:rsid w:val="006579B7"/>
    <w:rsid w:val="00703E90"/>
    <w:rsid w:val="0075453F"/>
    <w:rsid w:val="00755A0C"/>
    <w:rsid w:val="008F597B"/>
    <w:rsid w:val="00976648"/>
    <w:rsid w:val="00997E57"/>
    <w:rsid w:val="00A67539"/>
    <w:rsid w:val="00B75342"/>
    <w:rsid w:val="00C051A0"/>
    <w:rsid w:val="00C32491"/>
    <w:rsid w:val="00D11D63"/>
    <w:rsid w:val="00D7613D"/>
    <w:rsid w:val="00DF7422"/>
    <w:rsid w:val="00E324B8"/>
    <w:rsid w:val="00EC779D"/>
    <w:rsid w:val="00F30EFF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90"/>
  </w:style>
  <w:style w:type="paragraph" w:styleId="Footer">
    <w:name w:val="footer"/>
    <w:basedOn w:val="Normal"/>
    <w:link w:val="FooterChar"/>
    <w:uiPriority w:val="99"/>
    <w:unhideWhenUsed/>
    <w:rsid w:val="0070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90"/>
  </w:style>
  <w:style w:type="table" w:styleId="TableGrid">
    <w:name w:val="Table Grid"/>
    <w:basedOn w:val="TableNormal"/>
    <w:uiPriority w:val="39"/>
    <w:rsid w:val="0070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E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E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90"/>
  </w:style>
  <w:style w:type="paragraph" w:styleId="Footer">
    <w:name w:val="footer"/>
    <w:basedOn w:val="Normal"/>
    <w:link w:val="FooterChar"/>
    <w:uiPriority w:val="99"/>
    <w:unhideWhenUsed/>
    <w:rsid w:val="0070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90"/>
  </w:style>
  <w:style w:type="table" w:styleId="TableGrid">
    <w:name w:val="Table Grid"/>
    <w:basedOn w:val="TableNormal"/>
    <w:uiPriority w:val="39"/>
    <w:rsid w:val="0070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E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E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farumtennis.dk" TargetMode="External"/><Relationship Id="rId1" Type="http://schemas.openxmlformats.org/officeDocument/2006/relationships/hyperlink" Target="http://www.farumtenni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esktop\FTK_Brevpapir_skabelon_A4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FTK_Brevpapir_skabelon_A4.dotx</Template>
  <TotalTime>13</TotalTime>
  <Pages>1</Pages>
  <Words>332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Mogens O Stibius Jensen</cp:lastModifiedBy>
  <cp:revision>3</cp:revision>
  <dcterms:created xsi:type="dcterms:W3CDTF">2019-07-12T10:25:00Z</dcterms:created>
  <dcterms:modified xsi:type="dcterms:W3CDTF">2019-07-12T10:37:00Z</dcterms:modified>
</cp:coreProperties>
</file>